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>“GUARDARE”</w:t>
      </w:r>
    </w:p>
    <w:p w:rsidR="00A66A38" w:rsidRDefault="00A66A38" w:rsidP="005521D7">
      <w:pPr>
        <w:jc w:val="both"/>
        <w:rPr>
          <w:sz w:val="28"/>
          <w:szCs w:val="28"/>
        </w:rPr>
      </w:pP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>La mia macchina è rossa. Piccolina e di un rosso brillante.  Avvicinandomi per aprire lo sportello e sedermi al posto di guida, non posso fare a meno di soffermarmi ad osservare quel colore. Mi è sempre piaciuto il rosso e la mia macchina non può che essere rossa. Piccolina e rossa. La mia “Ferrarina”.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>Sedendomi, mi cade lo sguardo sul portaoggetti sotto al freno a mano: è pieno di piccole carte colorate di caramelle e qualche scontrino del parcheggio. Dovrò vuotarlo. E’ proprio brutto da vedere. Metto in moto e mi avvio verso la piccola biblioteca di periferia dove si svolge un seminario che mi interessa. Già vedo la scena: una sala gremita di persone intente ad ascoltare la docente che tratta della tecnica della scrittura e in prima fila, sorridente, la mia amica scrittrice e poetessa sensibilissima.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 ritrovo subito incastrata in una lunga fila di macchine. Ancora il rosso. Ma questo rosso – i fanalini accesi delle auto ferme davanti a me – è fastidioso e mi soffoca. Cerco di passare il tempo, in mezzo al traffico, guardando i cartelloni pubblicitari attraverso i vetri della macchina. Mi fanno compagnia. 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>Esco finalmente dalla strada principale trafficatissima e i miei occhi annegano nel buio nero di una strada secondaria che non conosco. La percorro senza sapere bene dove mi trovo fino a quando un puntino di luce,  alleggerisce il peso dell’oscurità della  strada ignota. Vedo uno spazio libero vicino al marciapiede e parcheggio. Il puntino di luce si trasforma nel  rettangolo giallastro dell’entrata di una pizzeria. Seduto vicino alla porta, un giovanotto. Mi avvicino e gli chiedo dove si trova la biblioteca che sto cercando.  Non posso fare a meno di notare che i suoi occhi sono azzurri e il suo sorriso dolcissimo. Mi dà l’indicazione giusta, lo ringrazio guardando ancora, ammirata, l’azzurro intenso dei suoi occhi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>Mi incammino. Devo voltare a destra. Meno male. La strada della biblioteca è illuminata e ci sono anche dei negozi. L’asfalto è bagnato e forma una striscia lucida sulla quale si riflettono le insegne al neon dei negozi.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>Trovo finalmente il cancello che mi interessa. Vedo un ampio spazio male illuminato e varie porte a vetri dalle quali filtra la fredda luce del neon. Ho un attimo di smarrimento:  non so dove andare. Poi vedo una scritta su di una vetrata. “Biblioteca dei ragazzi”. Provo ad entrare e mi trovo in una piccola stanza con un tavolino e poche sedie bianche dove una signora gentile mi indica la sala del seminario.  Ha un mazzo di carte in mano e un sorriso accattivante.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Sono in ritardo. La conferenza  è già iniziata. Mi vergogno un po’ ad aprire la porta. Entro furtiva e mi fermo subito con le spalle al muro.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>Vedo una lavagna e non posso a fare a meno di notare che è stato usato un gessetto giallo e non bianco. La forza dei colori.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Nella sala, gremita di gente, i colori sono attenuati dal neon che fa apparire tutto grigio. 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>Qualcosa alla mia destra mi fa voltare: sono gli occhi verdi della mia amica. Mi guarda, mi sorride e mi scalda il cuore.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 viene incontro una sconosciuta. Affabilmente mi indica dove posso sedermi.  Di fronte c’è una comoda poltroncina bianca: è l’unica della sala. Le altre persone sono sedute su normali sedie.  Chissà, forse aspettava proprio me. 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>La poltroncina, bianca, di similpelle, è un po’ consunta ma molto comoda. Mi incanto qualche minuto ad osservarne le pieghe.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>Poi la mia attenzione è attirata dalla lavagna. Quando sono arrivata, c’era scritta una frase apparentemente semplice, contenente, in realtà, significati profondissimi.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>“Quando arrivano gli antropologi, gli dei se ne vanno”.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>La docente, spiegando la complessità della frase, continua a riempire di segni gialli la lavagna fino quasi a nascondere la frase originaria, ormai soffocata da una ragnatela fittissima di linee rette e curve.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>Mi guardo intorno  e mi sembra che le persone che affollano la sala siano tutte uguali e tutte  dello stesso colore. Facce, vestiti, borse.  Tutte uguali e tutte delle stesso colore.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>Improvvisamente qualcosa squarcia il grigiore. Proprio davanti a me due ragazzi giovanissimi danno un luminoso tocco di azzurro-cielo al grigiore.</w:t>
      </w:r>
    </w:p>
    <w:p w:rsidR="00A66A38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>La luce della speranza.</w:t>
      </w:r>
    </w:p>
    <w:p w:rsidR="00A66A38" w:rsidRPr="005521D7" w:rsidRDefault="00A66A38" w:rsidP="005521D7">
      <w:pPr>
        <w:jc w:val="both"/>
        <w:rPr>
          <w:sz w:val="28"/>
          <w:szCs w:val="28"/>
        </w:rPr>
      </w:pPr>
      <w:r>
        <w:rPr>
          <w:sz w:val="28"/>
          <w:szCs w:val="28"/>
        </w:rPr>
        <w:t>Rossana Bonadonna</w:t>
      </w:r>
    </w:p>
    <w:sectPr w:rsidR="00A66A38" w:rsidRPr="005521D7" w:rsidSect="00FE6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1D7"/>
    <w:rsid w:val="00431C0A"/>
    <w:rsid w:val="0053518F"/>
    <w:rsid w:val="005521D7"/>
    <w:rsid w:val="007E2E63"/>
    <w:rsid w:val="00806CCD"/>
    <w:rsid w:val="00814A8A"/>
    <w:rsid w:val="009E5343"/>
    <w:rsid w:val="00A66A38"/>
    <w:rsid w:val="00AB43EB"/>
    <w:rsid w:val="00AF6153"/>
    <w:rsid w:val="00BD068E"/>
    <w:rsid w:val="00E842BE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627</Words>
  <Characters>3575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“GUARDARE”</dc:title>
  <dc:subject/>
  <dc:creator>Nelli</dc:creator>
  <cp:keywords/>
  <dc:description/>
  <cp:lastModifiedBy>acer acer</cp:lastModifiedBy>
  <cp:revision>2</cp:revision>
  <dcterms:created xsi:type="dcterms:W3CDTF">2013-02-23T17:06:00Z</dcterms:created>
  <dcterms:modified xsi:type="dcterms:W3CDTF">2013-02-23T17:06:00Z</dcterms:modified>
</cp:coreProperties>
</file>