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66" w:rsidRDefault="00927C66" w:rsidP="0071448A">
      <w:pPr>
        <w:jc w:val="center"/>
        <w:rPr>
          <w:sz w:val="28"/>
          <w:szCs w:val="28"/>
        </w:rPr>
      </w:pPr>
      <w:r>
        <w:rPr>
          <w:sz w:val="28"/>
          <w:szCs w:val="28"/>
        </w:rPr>
        <w:t>EFFLUVI</w:t>
      </w:r>
    </w:p>
    <w:p w:rsidR="00927C66" w:rsidRDefault="00927C66" w:rsidP="0071448A">
      <w:pPr>
        <w:jc w:val="center"/>
        <w:rPr>
          <w:sz w:val="28"/>
          <w:szCs w:val="28"/>
        </w:rPr>
      </w:pPr>
    </w:p>
    <w:p w:rsidR="00927C66" w:rsidRDefault="00927C66" w:rsidP="0071448A">
      <w:pPr>
        <w:jc w:val="center"/>
        <w:rPr>
          <w:sz w:val="28"/>
          <w:szCs w:val="28"/>
        </w:rPr>
      </w:pPr>
      <w:r>
        <w:rPr>
          <w:sz w:val="28"/>
          <w:szCs w:val="28"/>
        </w:rPr>
        <w:t>Imprigionata nella mia macchina,</w:t>
      </w:r>
    </w:p>
    <w:p w:rsidR="00927C66" w:rsidRDefault="00927C66" w:rsidP="0071448A">
      <w:pPr>
        <w:jc w:val="center"/>
        <w:rPr>
          <w:sz w:val="28"/>
          <w:szCs w:val="28"/>
        </w:rPr>
      </w:pPr>
      <w:r>
        <w:rPr>
          <w:sz w:val="28"/>
          <w:szCs w:val="28"/>
        </w:rPr>
        <w:t>la morsa del traffico</w:t>
      </w:r>
    </w:p>
    <w:p w:rsidR="00927C66" w:rsidRDefault="00927C66" w:rsidP="0071448A">
      <w:pPr>
        <w:jc w:val="center"/>
        <w:rPr>
          <w:sz w:val="28"/>
          <w:szCs w:val="28"/>
        </w:rPr>
      </w:pPr>
      <w:r>
        <w:rPr>
          <w:sz w:val="28"/>
          <w:szCs w:val="28"/>
        </w:rPr>
        <w:t>mi attanaglia.</w:t>
      </w:r>
    </w:p>
    <w:p w:rsidR="00927C66" w:rsidRDefault="00927C66" w:rsidP="007144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Odori sgradevoli, </w:t>
      </w:r>
    </w:p>
    <w:p w:rsidR="00927C66" w:rsidRDefault="00927C66" w:rsidP="0071448A">
      <w:pPr>
        <w:jc w:val="center"/>
        <w:rPr>
          <w:sz w:val="28"/>
          <w:szCs w:val="28"/>
        </w:rPr>
      </w:pPr>
      <w:r>
        <w:rPr>
          <w:sz w:val="28"/>
          <w:szCs w:val="28"/>
        </w:rPr>
        <w:t>scappamento e riscaldamento,</w:t>
      </w:r>
    </w:p>
    <w:p w:rsidR="00927C66" w:rsidRDefault="00927C66" w:rsidP="0071448A">
      <w:pPr>
        <w:jc w:val="center"/>
        <w:rPr>
          <w:sz w:val="28"/>
          <w:szCs w:val="28"/>
        </w:rPr>
      </w:pPr>
      <w:r>
        <w:rPr>
          <w:sz w:val="28"/>
          <w:szCs w:val="28"/>
        </w:rPr>
        <w:t>offendono il mio naso.</w:t>
      </w:r>
    </w:p>
    <w:p w:rsidR="00927C66" w:rsidRDefault="00927C66" w:rsidP="007144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Una strada buia, sconosciuta, </w:t>
      </w:r>
    </w:p>
    <w:p w:rsidR="00927C66" w:rsidRDefault="00927C66" w:rsidP="0071448A">
      <w:pPr>
        <w:jc w:val="center"/>
        <w:rPr>
          <w:sz w:val="28"/>
          <w:szCs w:val="28"/>
        </w:rPr>
      </w:pPr>
      <w:r>
        <w:rPr>
          <w:sz w:val="28"/>
          <w:szCs w:val="28"/>
        </w:rPr>
        <w:t>mi libera dal caos.</w:t>
      </w:r>
    </w:p>
    <w:p w:rsidR="00927C66" w:rsidRDefault="00927C66" w:rsidP="007144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Posso fermarmi, </w:t>
      </w:r>
    </w:p>
    <w:p w:rsidR="00927C66" w:rsidRDefault="00927C66" w:rsidP="0071448A">
      <w:pPr>
        <w:jc w:val="center"/>
        <w:rPr>
          <w:sz w:val="28"/>
          <w:szCs w:val="28"/>
        </w:rPr>
      </w:pPr>
      <w:r>
        <w:rPr>
          <w:sz w:val="28"/>
          <w:szCs w:val="28"/>
        </w:rPr>
        <w:t>anche se non so dove sono.</w:t>
      </w:r>
    </w:p>
    <w:p w:rsidR="00927C66" w:rsidRDefault="00927C66" w:rsidP="0071448A">
      <w:pPr>
        <w:jc w:val="center"/>
        <w:rPr>
          <w:sz w:val="28"/>
          <w:szCs w:val="28"/>
        </w:rPr>
      </w:pPr>
      <w:r>
        <w:rPr>
          <w:sz w:val="28"/>
          <w:szCs w:val="28"/>
        </w:rPr>
        <w:t>Mi dà il benvenuto, accattivante</w:t>
      </w:r>
    </w:p>
    <w:p w:rsidR="00927C66" w:rsidRDefault="00927C66" w:rsidP="0071448A">
      <w:pPr>
        <w:jc w:val="center"/>
        <w:rPr>
          <w:sz w:val="28"/>
          <w:szCs w:val="28"/>
        </w:rPr>
      </w:pPr>
      <w:r>
        <w:rPr>
          <w:sz w:val="28"/>
          <w:szCs w:val="28"/>
        </w:rPr>
        <w:t>il caldo profumo della pizza.</w:t>
      </w:r>
    </w:p>
    <w:p w:rsidR="00927C66" w:rsidRDefault="00927C66" w:rsidP="0071448A">
      <w:pPr>
        <w:jc w:val="center"/>
        <w:rPr>
          <w:sz w:val="28"/>
          <w:szCs w:val="28"/>
        </w:rPr>
      </w:pPr>
      <w:r>
        <w:rPr>
          <w:sz w:val="28"/>
          <w:szCs w:val="28"/>
        </w:rPr>
        <w:t>Mi conduce alla luce</w:t>
      </w:r>
    </w:p>
    <w:p w:rsidR="00927C66" w:rsidRDefault="00927C66" w:rsidP="0071448A">
      <w:pPr>
        <w:jc w:val="center"/>
        <w:rPr>
          <w:sz w:val="28"/>
          <w:szCs w:val="28"/>
        </w:rPr>
      </w:pPr>
      <w:r>
        <w:rPr>
          <w:sz w:val="28"/>
          <w:szCs w:val="28"/>
        </w:rPr>
        <w:t>- unica luce nel buio profondo –</w:t>
      </w:r>
    </w:p>
    <w:p w:rsidR="00927C66" w:rsidRDefault="00927C66" w:rsidP="0071448A">
      <w:pPr>
        <w:jc w:val="center"/>
        <w:rPr>
          <w:sz w:val="28"/>
          <w:szCs w:val="28"/>
        </w:rPr>
      </w:pPr>
      <w:r>
        <w:rPr>
          <w:sz w:val="28"/>
          <w:szCs w:val="28"/>
        </w:rPr>
        <w:t>della bottega.</w:t>
      </w:r>
    </w:p>
    <w:p w:rsidR="00927C66" w:rsidRDefault="00927C66" w:rsidP="0071448A">
      <w:pPr>
        <w:jc w:val="center"/>
        <w:rPr>
          <w:sz w:val="28"/>
          <w:szCs w:val="28"/>
        </w:rPr>
      </w:pPr>
    </w:p>
    <w:p w:rsidR="00927C66" w:rsidRDefault="00927C66" w:rsidP="00EC0E37">
      <w:pPr>
        <w:jc w:val="center"/>
        <w:rPr>
          <w:sz w:val="28"/>
          <w:szCs w:val="28"/>
        </w:rPr>
      </w:pPr>
      <w:r>
        <w:rPr>
          <w:sz w:val="28"/>
          <w:szCs w:val="28"/>
        </w:rPr>
        <w:t>Un giovanotto gentile,</w:t>
      </w:r>
    </w:p>
    <w:p w:rsidR="00927C66" w:rsidRDefault="00927C66" w:rsidP="0071448A">
      <w:pPr>
        <w:jc w:val="center"/>
        <w:rPr>
          <w:sz w:val="28"/>
          <w:szCs w:val="28"/>
        </w:rPr>
      </w:pPr>
      <w:r>
        <w:rPr>
          <w:sz w:val="28"/>
          <w:szCs w:val="28"/>
        </w:rPr>
        <w:t>avvolto nel fumo della sigaretta appena fumata,</w:t>
      </w:r>
    </w:p>
    <w:p w:rsidR="00927C66" w:rsidRDefault="00927C66" w:rsidP="0071448A">
      <w:pPr>
        <w:jc w:val="center"/>
        <w:rPr>
          <w:sz w:val="28"/>
          <w:szCs w:val="28"/>
        </w:rPr>
      </w:pPr>
      <w:r>
        <w:rPr>
          <w:sz w:val="28"/>
          <w:szCs w:val="28"/>
        </w:rPr>
        <w:t>mi indica la direzione giusta:</w:t>
      </w:r>
    </w:p>
    <w:p w:rsidR="00927C66" w:rsidRDefault="00927C66" w:rsidP="0071448A">
      <w:pPr>
        <w:jc w:val="center"/>
        <w:rPr>
          <w:sz w:val="28"/>
          <w:szCs w:val="28"/>
        </w:rPr>
      </w:pPr>
      <w:r>
        <w:rPr>
          <w:sz w:val="28"/>
          <w:szCs w:val="28"/>
        </w:rPr>
        <w:t>cerco una biblioteca di periferia.</w:t>
      </w:r>
    </w:p>
    <w:p w:rsidR="00927C66" w:rsidRDefault="00927C66" w:rsidP="0071448A">
      <w:pPr>
        <w:jc w:val="center"/>
        <w:rPr>
          <w:sz w:val="28"/>
          <w:szCs w:val="28"/>
        </w:rPr>
      </w:pPr>
      <w:r>
        <w:rPr>
          <w:sz w:val="28"/>
          <w:szCs w:val="28"/>
        </w:rPr>
        <w:t>Ne immagino l’odore.</w:t>
      </w:r>
    </w:p>
    <w:p w:rsidR="00927C66" w:rsidRDefault="00927C66" w:rsidP="0071448A">
      <w:pPr>
        <w:jc w:val="center"/>
        <w:rPr>
          <w:sz w:val="28"/>
          <w:szCs w:val="28"/>
        </w:rPr>
      </w:pPr>
      <w:r>
        <w:rPr>
          <w:sz w:val="28"/>
          <w:szCs w:val="28"/>
        </w:rPr>
        <w:t>Carta, polvere e cultura.</w:t>
      </w:r>
    </w:p>
    <w:p w:rsidR="00927C66" w:rsidRDefault="00927C66" w:rsidP="0071448A">
      <w:pPr>
        <w:jc w:val="center"/>
        <w:rPr>
          <w:sz w:val="28"/>
          <w:szCs w:val="28"/>
        </w:rPr>
      </w:pPr>
      <w:r>
        <w:rPr>
          <w:sz w:val="28"/>
          <w:szCs w:val="28"/>
        </w:rPr>
        <w:t>Raggiungo un largo cortile buio.</w:t>
      </w:r>
    </w:p>
    <w:p w:rsidR="00927C66" w:rsidRDefault="00927C66" w:rsidP="0071448A">
      <w:pPr>
        <w:jc w:val="center"/>
        <w:rPr>
          <w:sz w:val="28"/>
          <w:szCs w:val="28"/>
        </w:rPr>
      </w:pPr>
      <w:r>
        <w:rPr>
          <w:sz w:val="28"/>
          <w:szCs w:val="28"/>
        </w:rPr>
        <w:t>L’umidità della sera</w:t>
      </w:r>
    </w:p>
    <w:p w:rsidR="00927C66" w:rsidRDefault="00927C66" w:rsidP="0071448A">
      <w:pPr>
        <w:jc w:val="center"/>
        <w:rPr>
          <w:sz w:val="28"/>
          <w:szCs w:val="28"/>
        </w:rPr>
      </w:pPr>
      <w:r>
        <w:rPr>
          <w:sz w:val="28"/>
          <w:szCs w:val="28"/>
        </w:rPr>
        <w:t>aggredisce le mie narici</w:t>
      </w:r>
    </w:p>
    <w:p w:rsidR="00927C66" w:rsidRDefault="00927C66" w:rsidP="0071448A">
      <w:pPr>
        <w:jc w:val="center"/>
        <w:rPr>
          <w:sz w:val="28"/>
          <w:szCs w:val="28"/>
        </w:rPr>
      </w:pPr>
      <w:r>
        <w:rPr>
          <w:sz w:val="28"/>
          <w:szCs w:val="28"/>
        </w:rPr>
        <w:t>e la mia fronte.</w:t>
      </w:r>
    </w:p>
    <w:p w:rsidR="00927C66" w:rsidRDefault="00927C66" w:rsidP="0071448A">
      <w:pPr>
        <w:jc w:val="center"/>
        <w:rPr>
          <w:sz w:val="28"/>
          <w:szCs w:val="28"/>
        </w:rPr>
      </w:pPr>
      <w:r>
        <w:rPr>
          <w:sz w:val="28"/>
          <w:szCs w:val="28"/>
        </w:rPr>
        <w:t>Muschio e ruggine.</w:t>
      </w:r>
    </w:p>
    <w:p w:rsidR="00927C66" w:rsidRDefault="00927C66" w:rsidP="0071448A">
      <w:pPr>
        <w:jc w:val="center"/>
        <w:rPr>
          <w:sz w:val="28"/>
          <w:szCs w:val="28"/>
        </w:rPr>
      </w:pPr>
      <w:r>
        <w:rPr>
          <w:sz w:val="28"/>
          <w:szCs w:val="28"/>
        </w:rPr>
        <w:t>Un ambiente ristretto e sovraffollato,</w:t>
      </w:r>
    </w:p>
    <w:p w:rsidR="00927C66" w:rsidRDefault="00927C66" w:rsidP="0071448A">
      <w:pPr>
        <w:jc w:val="center"/>
        <w:rPr>
          <w:sz w:val="28"/>
          <w:szCs w:val="28"/>
        </w:rPr>
      </w:pPr>
      <w:r>
        <w:rPr>
          <w:sz w:val="28"/>
          <w:szCs w:val="28"/>
        </w:rPr>
        <w:t>colmo di aria calda e pesante,</w:t>
      </w:r>
    </w:p>
    <w:p w:rsidR="00927C66" w:rsidRDefault="00927C66" w:rsidP="0071448A">
      <w:pPr>
        <w:jc w:val="center"/>
        <w:rPr>
          <w:sz w:val="28"/>
          <w:szCs w:val="28"/>
        </w:rPr>
      </w:pPr>
      <w:r>
        <w:rPr>
          <w:sz w:val="28"/>
          <w:szCs w:val="28"/>
        </w:rPr>
        <w:t>mi ingoia.</w:t>
      </w:r>
    </w:p>
    <w:p w:rsidR="00927C66" w:rsidRDefault="00927C66" w:rsidP="0071448A">
      <w:pPr>
        <w:jc w:val="center"/>
        <w:rPr>
          <w:sz w:val="28"/>
          <w:szCs w:val="28"/>
        </w:rPr>
      </w:pPr>
      <w:r>
        <w:rPr>
          <w:sz w:val="28"/>
          <w:szCs w:val="28"/>
        </w:rPr>
        <w:t>Come pensavo.</w:t>
      </w:r>
    </w:p>
    <w:p w:rsidR="00927C66" w:rsidRDefault="00927C66" w:rsidP="0071448A">
      <w:pPr>
        <w:jc w:val="center"/>
        <w:rPr>
          <w:sz w:val="28"/>
          <w:szCs w:val="28"/>
        </w:rPr>
      </w:pPr>
      <w:r>
        <w:rPr>
          <w:sz w:val="28"/>
          <w:szCs w:val="28"/>
        </w:rPr>
        <w:t>Vi si respirano</w:t>
      </w:r>
    </w:p>
    <w:p w:rsidR="00927C66" w:rsidRDefault="00927C66" w:rsidP="0071448A">
      <w:pPr>
        <w:jc w:val="center"/>
        <w:rPr>
          <w:sz w:val="28"/>
          <w:szCs w:val="28"/>
        </w:rPr>
      </w:pPr>
      <w:r>
        <w:rPr>
          <w:sz w:val="28"/>
          <w:szCs w:val="28"/>
        </w:rPr>
        <w:t>polvere, carta e cultura.</w:t>
      </w:r>
    </w:p>
    <w:p w:rsidR="00927C66" w:rsidRDefault="00927C66" w:rsidP="0071448A">
      <w:pPr>
        <w:jc w:val="center"/>
        <w:rPr>
          <w:sz w:val="28"/>
          <w:szCs w:val="28"/>
        </w:rPr>
      </w:pPr>
      <w:r>
        <w:rPr>
          <w:sz w:val="28"/>
          <w:szCs w:val="28"/>
        </w:rPr>
        <w:t>Altri odori si mescolano.</w:t>
      </w:r>
    </w:p>
    <w:p w:rsidR="00927C66" w:rsidRDefault="00927C66" w:rsidP="0071448A">
      <w:pPr>
        <w:jc w:val="center"/>
        <w:rPr>
          <w:sz w:val="28"/>
          <w:szCs w:val="28"/>
        </w:rPr>
      </w:pPr>
      <w:r>
        <w:rPr>
          <w:sz w:val="28"/>
          <w:szCs w:val="28"/>
        </w:rPr>
        <w:t>Cappotti umidi, profumi scadenti, plastica.</w:t>
      </w:r>
    </w:p>
    <w:p w:rsidR="00927C66" w:rsidRDefault="00927C66" w:rsidP="0071448A">
      <w:pPr>
        <w:jc w:val="center"/>
        <w:rPr>
          <w:sz w:val="28"/>
          <w:szCs w:val="28"/>
        </w:rPr>
      </w:pPr>
      <w:r>
        <w:rPr>
          <w:sz w:val="28"/>
          <w:szCs w:val="28"/>
        </w:rPr>
        <w:t>Restano sospesi nell’aria</w:t>
      </w:r>
    </w:p>
    <w:p w:rsidR="00927C66" w:rsidRDefault="00927C66" w:rsidP="0071448A">
      <w:pPr>
        <w:jc w:val="center"/>
        <w:rPr>
          <w:sz w:val="28"/>
          <w:szCs w:val="28"/>
        </w:rPr>
      </w:pPr>
      <w:r>
        <w:rPr>
          <w:sz w:val="28"/>
          <w:szCs w:val="28"/>
        </w:rPr>
        <w:t>prima di aggrapparsi alle scaffalature.</w:t>
      </w:r>
    </w:p>
    <w:p w:rsidR="00927C66" w:rsidRDefault="00927C66" w:rsidP="0071448A">
      <w:pPr>
        <w:jc w:val="center"/>
        <w:rPr>
          <w:sz w:val="28"/>
          <w:szCs w:val="28"/>
        </w:rPr>
      </w:pPr>
      <w:r>
        <w:rPr>
          <w:sz w:val="28"/>
          <w:szCs w:val="28"/>
        </w:rPr>
        <w:t>Libri per ragazzi.</w:t>
      </w:r>
    </w:p>
    <w:p w:rsidR="00927C66" w:rsidRDefault="00927C66" w:rsidP="0071448A">
      <w:pPr>
        <w:jc w:val="center"/>
        <w:rPr>
          <w:sz w:val="28"/>
          <w:szCs w:val="28"/>
        </w:rPr>
      </w:pPr>
      <w:r>
        <w:rPr>
          <w:sz w:val="28"/>
          <w:szCs w:val="28"/>
        </w:rPr>
        <w:t>Sala dedicata all’infanzia</w:t>
      </w:r>
    </w:p>
    <w:p w:rsidR="00927C66" w:rsidRDefault="00927C66" w:rsidP="0071448A">
      <w:pPr>
        <w:jc w:val="center"/>
        <w:rPr>
          <w:sz w:val="28"/>
          <w:szCs w:val="28"/>
        </w:rPr>
      </w:pPr>
      <w:r>
        <w:rPr>
          <w:sz w:val="28"/>
          <w:szCs w:val="28"/>
        </w:rPr>
        <w:t>Anche chewing gum e zucchero vanigliato</w:t>
      </w:r>
    </w:p>
    <w:p w:rsidR="00927C66" w:rsidRDefault="00927C66" w:rsidP="0071448A">
      <w:pPr>
        <w:jc w:val="center"/>
        <w:rPr>
          <w:sz w:val="28"/>
          <w:szCs w:val="28"/>
        </w:rPr>
      </w:pPr>
      <w:r>
        <w:rPr>
          <w:sz w:val="28"/>
          <w:szCs w:val="28"/>
        </w:rPr>
        <w:t>contribuiscono al cocktail</w:t>
      </w:r>
    </w:p>
    <w:p w:rsidR="00927C66" w:rsidRDefault="00927C66" w:rsidP="0071448A">
      <w:pPr>
        <w:jc w:val="center"/>
        <w:rPr>
          <w:sz w:val="28"/>
          <w:szCs w:val="28"/>
        </w:rPr>
      </w:pPr>
      <w:r>
        <w:rPr>
          <w:sz w:val="28"/>
          <w:szCs w:val="28"/>
        </w:rPr>
        <w:t>che riempie lo strano ambiente.</w:t>
      </w:r>
    </w:p>
    <w:p w:rsidR="00927C66" w:rsidRDefault="00927C66" w:rsidP="0071448A">
      <w:pPr>
        <w:jc w:val="center"/>
        <w:rPr>
          <w:sz w:val="28"/>
          <w:szCs w:val="28"/>
        </w:rPr>
      </w:pPr>
      <w:r>
        <w:rPr>
          <w:sz w:val="28"/>
          <w:szCs w:val="28"/>
        </w:rPr>
        <w:t>Nell’afrore denso</w:t>
      </w:r>
    </w:p>
    <w:p w:rsidR="00927C66" w:rsidRDefault="00927C66" w:rsidP="007144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sono imbalsamati </w:t>
      </w:r>
    </w:p>
    <w:p w:rsidR="00927C66" w:rsidRDefault="00927C66" w:rsidP="0071448A">
      <w:pPr>
        <w:jc w:val="center"/>
        <w:rPr>
          <w:sz w:val="28"/>
          <w:szCs w:val="28"/>
        </w:rPr>
      </w:pPr>
      <w:r>
        <w:rPr>
          <w:sz w:val="28"/>
          <w:szCs w:val="28"/>
        </w:rPr>
        <w:t>volti maturi.</w:t>
      </w:r>
    </w:p>
    <w:p w:rsidR="00927C66" w:rsidRDefault="00927C66" w:rsidP="0071448A">
      <w:pPr>
        <w:jc w:val="center"/>
        <w:rPr>
          <w:sz w:val="28"/>
          <w:szCs w:val="28"/>
        </w:rPr>
      </w:pPr>
      <w:r>
        <w:rPr>
          <w:sz w:val="28"/>
          <w:szCs w:val="28"/>
        </w:rPr>
        <w:t>Tristi.</w:t>
      </w:r>
    </w:p>
    <w:p w:rsidR="00927C66" w:rsidRDefault="00927C66" w:rsidP="007144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Improvvisamente una folata, </w:t>
      </w:r>
    </w:p>
    <w:p w:rsidR="00927C66" w:rsidRDefault="00927C66" w:rsidP="0071448A">
      <w:pPr>
        <w:jc w:val="center"/>
        <w:rPr>
          <w:sz w:val="28"/>
          <w:szCs w:val="28"/>
        </w:rPr>
      </w:pPr>
      <w:r>
        <w:rPr>
          <w:sz w:val="28"/>
          <w:szCs w:val="28"/>
        </w:rPr>
        <w:t>fresca di primavera,</w:t>
      </w:r>
    </w:p>
    <w:p w:rsidR="00927C66" w:rsidRDefault="00927C66" w:rsidP="007144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profumata di fiori, </w:t>
      </w:r>
    </w:p>
    <w:p w:rsidR="00927C66" w:rsidRDefault="00927C66" w:rsidP="0071448A">
      <w:pPr>
        <w:jc w:val="center"/>
        <w:rPr>
          <w:sz w:val="28"/>
          <w:szCs w:val="28"/>
        </w:rPr>
      </w:pPr>
      <w:r>
        <w:rPr>
          <w:sz w:val="28"/>
          <w:szCs w:val="28"/>
        </w:rPr>
        <w:t>mi investe, inattesa.</w:t>
      </w:r>
    </w:p>
    <w:p w:rsidR="00927C66" w:rsidRDefault="00927C66" w:rsidP="0071448A">
      <w:pPr>
        <w:jc w:val="center"/>
        <w:rPr>
          <w:sz w:val="28"/>
          <w:szCs w:val="28"/>
        </w:rPr>
      </w:pPr>
      <w:r>
        <w:rPr>
          <w:sz w:val="28"/>
          <w:szCs w:val="28"/>
        </w:rPr>
        <w:t>Due radiosi, giovanissimi ragazzi,</w:t>
      </w:r>
    </w:p>
    <w:p w:rsidR="00927C66" w:rsidRDefault="00927C66" w:rsidP="0071448A">
      <w:pPr>
        <w:jc w:val="center"/>
        <w:rPr>
          <w:sz w:val="28"/>
          <w:szCs w:val="28"/>
        </w:rPr>
      </w:pPr>
      <w:r>
        <w:rPr>
          <w:sz w:val="28"/>
          <w:szCs w:val="28"/>
        </w:rPr>
        <w:t>purificano l’aria stagnante</w:t>
      </w:r>
    </w:p>
    <w:p w:rsidR="00927C66" w:rsidRDefault="00927C66" w:rsidP="0071448A">
      <w:pPr>
        <w:jc w:val="center"/>
        <w:rPr>
          <w:sz w:val="28"/>
          <w:szCs w:val="28"/>
        </w:rPr>
      </w:pPr>
      <w:r>
        <w:rPr>
          <w:sz w:val="28"/>
          <w:szCs w:val="28"/>
        </w:rPr>
        <w:t>di quel luogo impregnato</w:t>
      </w:r>
    </w:p>
    <w:p w:rsidR="00927C66" w:rsidRDefault="00927C66" w:rsidP="0071448A">
      <w:pPr>
        <w:jc w:val="center"/>
        <w:rPr>
          <w:sz w:val="28"/>
          <w:szCs w:val="28"/>
        </w:rPr>
      </w:pPr>
      <w:r>
        <w:rPr>
          <w:sz w:val="28"/>
          <w:szCs w:val="28"/>
        </w:rPr>
        <w:t>di tanti effluvi.</w:t>
      </w:r>
    </w:p>
    <w:p w:rsidR="00927C66" w:rsidRDefault="00927C66" w:rsidP="0071448A">
      <w:pPr>
        <w:jc w:val="center"/>
        <w:rPr>
          <w:sz w:val="28"/>
          <w:szCs w:val="28"/>
        </w:rPr>
      </w:pPr>
    </w:p>
    <w:p w:rsidR="00927C66" w:rsidRPr="0071088E" w:rsidRDefault="00927C66" w:rsidP="008E1111">
      <w:pPr>
        <w:jc w:val="center"/>
        <w:rPr>
          <w:sz w:val="28"/>
          <w:szCs w:val="28"/>
        </w:rPr>
      </w:pPr>
      <w:r>
        <w:rPr>
          <w:sz w:val="28"/>
          <w:szCs w:val="28"/>
        </w:rPr>
        <w:t>Rossana Bonadonna</w:t>
      </w:r>
    </w:p>
    <w:p w:rsidR="00927C66" w:rsidRPr="0071448A" w:rsidRDefault="00927C66" w:rsidP="008E1111">
      <w:pPr>
        <w:rPr>
          <w:sz w:val="28"/>
          <w:szCs w:val="28"/>
        </w:rPr>
      </w:pPr>
    </w:p>
    <w:sectPr w:rsidR="00927C66" w:rsidRPr="0071448A" w:rsidSect="00FE60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48A"/>
    <w:rsid w:val="001D05DF"/>
    <w:rsid w:val="0071088E"/>
    <w:rsid w:val="0071448A"/>
    <w:rsid w:val="008E1111"/>
    <w:rsid w:val="00927C66"/>
    <w:rsid w:val="00AB44FC"/>
    <w:rsid w:val="00AF6153"/>
    <w:rsid w:val="00D30498"/>
    <w:rsid w:val="00EC0E37"/>
    <w:rsid w:val="00FE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0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204</Words>
  <Characters>1168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EFFLUVI</dc:title>
  <dc:subject/>
  <dc:creator>Nelli</dc:creator>
  <cp:keywords/>
  <dc:description/>
  <cp:lastModifiedBy>acer acer</cp:lastModifiedBy>
  <cp:revision>2</cp:revision>
  <dcterms:created xsi:type="dcterms:W3CDTF">2013-02-23T17:07:00Z</dcterms:created>
  <dcterms:modified xsi:type="dcterms:W3CDTF">2013-02-23T17:07:00Z</dcterms:modified>
</cp:coreProperties>
</file>