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84" w:rsidRDefault="00910D84" w:rsidP="00F70E92">
      <w:pPr>
        <w:jc w:val="both"/>
        <w:rPr>
          <w:sz w:val="28"/>
          <w:szCs w:val="28"/>
        </w:rPr>
      </w:pPr>
      <w:r>
        <w:rPr>
          <w:sz w:val="28"/>
          <w:szCs w:val="28"/>
        </w:rPr>
        <w:t>TATTO</w:t>
      </w:r>
    </w:p>
    <w:p w:rsidR="00910D84" w:rsidRDefault="00910D84" w:rsidP="00F70E92">
      <w:pPr>
        <w:jc w:val="both"/>
        <w:rPr>
          <w:sz w:val="28"/>
          <w:szCs w:val="28"/>
        </w:rPr>
      </w:pPr>
    </w:p>
    <w:p w:rsidR="00910D84" w:rsidRDefault="00910D84" w:rsidP="00F70E92">
      <w:pPr>
        <w:jc w:val="both"/>
        <w:rPr>
          <w:sz w:val="28"/>
          <w:szCs w:val="28"/>
        </w:rPr>
      </w:pPr>
      <w:r>
        <w:rPr>
          <w:sz w:val="28"/>
          <w:szCs w:val="28"/>
        </w:rPr>
        <w:t>Stringo tra l’indice e il pollice la chiave della macchina.</w:t>
      </w:r>
    </w:p>
    <w:p w:rsidR="00910D84" w:rsidRDefault="00910D84" w:rsidP="00F70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La plastica nera è morbida.</w:t>
      </w:r>
    </w:p>
    <w:p w:rsidR="00910D84" w:rsidRDefault="00910D84" w:rsidP="00F70E92">
      <w:pPr>
        <w:jc w:val="both"/>
        <w:rPr>
          <w:sz w:val="28"/>
          <w:szCs w:val="28"/>
        </w:rPr>
      </w:pPr>
      <w:r>
        <w:rPr>
          <w:sz w:val="28"/>
          <w:szCs w:val="28"/>
        </w:rPr>
        <w:t>Piacevole stringerla tra le dita.</w:t>
      </w:r>
    </w:p>
    <w:p w:rsidR="00910D84" w:rsidRDefault="00910D84" w:rsidP="00F70E92">
      <w:pPr>
        <w:jc w:val="both"/>
        <w:rPr>
          <w:sz w:val="28"/>
          <w:szCs w:val="28"/>
        </w:rPr>
      </w:pPr>
      <w:r>
        <w:rPr>
          <w:sz w:val="28"/>
          <w:szCs w:val="28"/>
        </w:rPr>
        <w:t>Salgo in macchina, infilo la chiave nel blocchetto e appoggio le mani sul volante.</w:t>
      </w:r>
    </w:p>
    <w:p w:rsidR="00910D84" w:rsidRDefault="00910D84" w:rsidP="00F70E92">
      <w:pPr>
        <w:jc w:val="both"/>
        <w:rPr>
          <w:sz w:val="28"/>
          <w:szCs w:val="28"/>
        </w:rPr>
      </w:pPr>
      <w:r>
        <w:rPr>
          <w:sz w:val="28"/>
          <w:szCs w:val="28"/>
        </w:rPr>
        <w:t>E’ freddo e freddo è anche il freno a mano che abbasso per partire.</w:t>
      </w:r>
    </w:p>
    <w:p w:rsidR="00910D84" w:rsidRDefault="00910D84" w:rsidP="00F70E92">
      <w:pPr>
        <w:jc w:val="both"/>
        <w:rPr>
          <w:sz w:val="28"/>
          <w:szCs w:val="28"/>
        </w:rPr>
      </w:pPr>
      <w:r>
        <w:rPr>
          <w:sz w:val="28"/>
          <w:szCs w:val="28"/>
        </w:rPr>
        <w:t>Sfioro la manopola zigrinata dell’autoradio: mi sembra di poter toccare anche la musica che mi regala.</w:t>
      </w:r>
    </w:p>
    <w:p w:rsidR="00910D84" w:rsidRDefault="00910D84" w:rsidP="00F70E92">
      <w:pPr>
        <w:jc w:val="both"/>
        <w:rPr>
          <w:sz w:val="28"/>
          <w:szCs w:val="28"/>
        </w:rPr>
      </w:pPr>
      <w:r>
        <w:rPr>
          <w:sz w:val="28"/>
          <w:szCs w:val="28"/>
        </w:rPr>
        <w:t>Lungo percorso nel traffico lento.</w:t>
      </w:r>
    </w:p>
    <w:p w:rsidR="00910D84" w:rsidRDefault="00910D84" w:rsidP="00F70E92">
      <w:pPr>
        <w:jc w:val="both"/>
        <w:rPr>
          <w:sz w:val="28"/>
          <w:szCs w:val="28"/>
        </w:rPr>
      </w:pPr>
      <w:r>
        <w:rPr>
          <w:sz w:val="28"/>
          <w:szCs w:val="28"/>
        </w:rPr>
        <w:t>L’aria è così pesante che sembra di poterci appoggiare le mani col palmo aperto.</w:t>
      </w:r>
    </w:p>
    <w:p w:rsidR="00910D84" w:rsidRDefault="00910D84" w:rsidP="00F70E92">
      <w:pPr>
        <w:jc w:val="both"/>
        <w:rPr>
          <w:sz w:val="28"/>
          <w:szCs w:val="28"/>
        </w:rPr>
      </w:pPr>
      <w:r>
        <w:rPr>
          <w:sz w:val="28"/>
          <w:szCs w:val="28"/>
        </w:rPr>
        <w:t>Finalmente arrivo a destinazione:  anche il buio fitto che mi circonda sembra tangibile. Me lo sento addosso come un mantello.</w:t>
      </w:r>
    </w:p>
    <w:p w:rsidR="00910D84" w:rsidRDefault="00910D84" w:rsidP="00F70E92">
      <w:pPr>
        <w:jc w:val="both"/>
        <w:rPr>
          <w:sz w:val="28"/>
          <w:szCs w:val="28"/>
        </w:rPr>
      </w:pPr>
      <w:r>
        <w:rPr>
          <w:sz w:val="28"/>
          <w:szCs w:val="28"/>
        </w:rPr>
        <w:t>Vedo una luce, entro in una piccola pizzeria mettendo la mano sulla maniglia unta.</w:t>
      </w:r>
    </w:p>
    <w:p w:rsidR="00910D84" w:rsidRDefault="00910D84" w:rsidP="00F70E92">
      <w:pPr>
        <w:jc w:val="both"/>
        <w:rPr>
          <w:sz w:val="28"/>
          <w:szCs w:val="28"/>
        </w:rPr>
      </w:pPr>
      <w:r>
        <w:rPr>
          <w:sz w:val="28"/>
          <w:szCs w:val="28"/>
        </w:rPr>
        <w:t>Mi passa accanto un giovanotto che mi urta passandomi vicino: la manica del suo giaccone sfiora il mio cappotto.</w:t>
      </w:r>
    </w:p>
    <w:p w:rsidR="00910D84" w:rsidRDefault="00910D84" w:rsidP="00F70E92">
      <w:pPr>
        <w:jc w:val="both"/>
        <w:rPr>
          <w:sz w:val="28"/>
          <w:szCs w:val="28"/>
        </w:rPr>
      </w:pPr>
      <w:r>
        <w:rPr>
          <w:sz w:val="28"/>
          <w:szCs w:val="28"/>
        </w:rPr>
        <w:t>E’ gentile: mi chiede scusa.</w:t>
      </w:r>
    </w:p>
    <w:p w:rsidR="00910D84" w:rsidRDefault="00910D84" w:rsidP="00F70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Gli chiedo un’informazione, mi sorride e risolve il mio problema. Vorrei stringergli la mano ma  rinuncio. Ricambio il suo sorriso. Penso che se gli facessi una carezza sul viso, sentirei la sua giovane pelle morbida e fresca. </w:t>
      </w:r>
    </w:p>
    <w:p w:rsidR="00910D84" w:rsidRDefault="00910D84" w:rsidP="00F70E92">
      <w:pPr>
        <w:jc w:val="both"/>
        <w:rPr>
          <w:sz w:val="28"/>
          <w:szCs w:val="28"/>
        </w:rPr>
      </w:pPr>
      <w:r>
        <w:rPr>
          <w:sz w:val="28"/>
          <w:szCs w:val="28"/>
        </w:rPr>
        <w:t>Resta solo un pensiero.</w:t>
      </w:r>
    </w:p>
    <w:p w:rsidR="00910D84" w:rsidRDefault="00910D84" w:rsidP="00F70E92">
      <w:pPr>
        <w:jc w:val="both"/>
        <w:rPr>
          <w:sz w:val="28"/>
          <w:szCs w:val="28"/>
        </w:rPr>
      </w:pPr>
      <w:r>
        <w:rPr>
          <w:sz w:val="28"/>
          <w:szCs w:val="28"/>
        </w:rPr>
        <w:t>Cammino sul marciapiede umido per raggiungere la piccola biblioteca di periferia dove mi aspettano due cari amici.</w:t>
      </w:r>
    </w:p>
    <w:p w:rsidR="00910D84" w:rsidRDefault="00910D84" w:rsidP="00F70E92">
      <w:pPr>
        <w:jc w:val="both"/>
        <w:rPr>
          <w:sz w:val="28"/>
          <w:szCs w:val="28"/>
        </w:rPr>
      </w:pPr>
      <w:r>
        <w:rPr>
          <w:sz w:val="28"/>
          <w:szCs w:val="28"/>
        </w:rPr>
        <w:t>Poggio i piedi sull’asfalto con cautela nel timore di scivolare.</w:t>
      </w:r>
    </w:p>
    <w:p w:rsidR="00910D84" w:rsidRDefault="00910D84" w:rsidP="00F70E92">
      <w:pPr>
        <w:jc w:val="both"/>
        <w:rPr>
          <w:sz w:val="28"/>
          <w:szCs w:val="28"/>
        </w:rPr>
      </w:pPr>
      <w:r>
        <w:rPr>
          <w:sz w:val="28"/>
          <w:szCs w:val="28"/>
        </w:rPr>
        <w:t>Arrivo nel cortile della biblioteca e mi appoggio alla ruvida ringhiera arrugginita che mi conduce alla sala calda e affollata dove si svolge il seminario.</w:t>
      </w:r>
    </w:p>
    <w:p w:rsidR="00910D84" w:rsidRDefault="00910D84" w:rsidP="00F70E92">
      <w:pPr>
        <w:jc w:val="both"/>
        <w:rPr>
          <w:sz w:val="28"/>
          <w:szCs w:val="28"/>
        </w:rPr>
      </w:pPr>
      <w:r>
        <w:rPr>
          <w:sz w:val="28"/>
          <w:szCs w:val="28"/>
        </w:rPr>
        <w:t>Resto in piedi per un po’ e mi appoggio al legno di un tavolo: è un contatto piacevole. Poi mi indicano una poltroncina chiara di similpelle, fredda e appiccicosa. Mi fa piacere sedermi: è morbida sotto di me.</w:t>
      </w:r>
    </w:p>
    <w:p w:rsidR="00910D84" w:rsidRDefault="00910D84" w:rsidP="00F70E92">
      <w:pPr>
        <w:jc w:val="both"/>
        <w:rPr>
          <w:sz w:val="28"/>
          <w:szCs w:val="28"/>
        </w:rPr>
      </w:pPr>
      <w:r>
        <w:rPr>
          <w:sz w:val="28"/>
          <w:szCs w:val="28"/>
        </w:rPr>
        <w:t>Stringo tra le dita la mia matita. Non so perché mi dà sicurezza anche se non scriverò nulla.</w:t>
      </w:r>
    </w:p>
    <w:p w:rsidR="00910D84" w:rsidRDefault="00910D84" w:rsidP="00F70E92">
      <w:pPr>
        <w:jc w:val="both"/>
        <w:rPr>
          <w:sz w:val="28"/>
          <w:szCs w:val="28"/>
        </w:rPr>
      </w:pPr>
      <w:r>
        <w:rPr>
          <w:sz w:val="28"/>
          <w:szCs w:val="28"/>
        </w:rPr>
        <w:t>Mi soffermo ad osservare i libri per l’infanzia negli scaffali e penso che se li  toccassi, la prima impressione sarebbe quella della polvere che resta  attaccata alle dita. Chissà che non ci sia sopra anche qualche impronta di marmellata o di nutella.</w:t>
      </w:r>
    </w:p>
    <w:p w:rsidR="00910D84" w:rsidRDefault="00910D84" w:rsidP="00F70E92">
      <w:pPr>
        <w:jc w:val="both"/>
        <w:rPr>
          <w:sz w:val="28"/>
          <w:szCs w:val="28"/>
        </w:rPr>
      </w:pPr>
      <w:r>
        <w:rPr>
          <w:sz w:val="28"/>
          <w:szCs w:val="28"/>
        </w:rPr>
        <w:t>Seguo poco i discorsi un po’ astrusi della docente ma sono affascinata dallo scorrere del gessetto giallo sulla lavagna nera. Ora il segno è lento e preciso, ora nervoso e rapido. Il contatto tra il gesso morbido e la lavagna dura mi fa pensare alla debolezza di chi soccombe di fronte alle prove che la vita gli oppone. Il gesso finirà in polvere, svanendo, ma la lavagna nera, dura e fredda non sarà scalfita in alcun modo.</w:t>
      </w:r>
    </w:p>
    <w:p w:rsidR="00910D84" w:rsidRDefault="00910D84" w:rsidP="00F70E92">
      <w:pPr>
        <w:jc w:val="both"/>
        <w:rPr>
          <w:sz w:val="28"/>
          <w:szCs w:val="28"/>
        </w:rPr>
      </w:pPr>
      <w:r>
        <w:rPr>
          <w:sz w:val="28"/>
          <w:szCs w:val="28"/>
        </w:rPr>
        <w:t>Al termine dell’incontro, saluti cordiali,  promessa di incontrarsi e l’abbraccio caldo della mia amica. Sento il suo corpo vicino al mio e anche attraverso i soprabiti pesanti – fa freddo – percepisco il battito del suo cuore all’unisono col mio. Il marito mi sfiora la guancia con la sua, in un appena accennato gesto di saluto.</w:t>
      </w:r>
    </w:p>
    <w:p w:rsidR="00910D84" w:rsidRDefault="00910D84" w:rsidP="00F70E92">
      <w:pPr>
        <w:jc w:val="both"/>
        <w:rPr>
          <w:sz w:val="28"/>
          <w:szCs w:val="28"/>
        </w:rPr>
      </w:pPr>
      <w:r>
        <w:rPr>
          <w:sz w:val="28"/>
          <w:szCs w:val="28"/>
        </w:rPr>
        <w:t>Risalendo in macchina penso che sarà piacevole stringere le chiavi per aprire la porta di casa e tornare nel mio nido caldo.</w:t>
      </w:r>
    </w:p>
    <w:p w:rsidR="00910D84" w:rsidRDefault="00910D84" w:rsidP="00F70E92">
      <w:pPr>
        <w:jc w:val="both"/>
        <w:rPr>
          <w:sz w:val="28"/>
          <w:szCs w:val="28"/>
        </w:rPr>
      </w:pPr>
    </w:p>
    <w:p w:rsidR="00910D84" w:rsidRPr="0071088E" w:rsidRDefault="00910D84" w:rsidP="00A000FD">
      <w:pPr>
        <w:jc w:val="both"/>
        <w:rPr>
          <w:sz w:val="28"/>
          <w:szCs w:val="28"/>
        </w:rPr>
      </w:pPr>
      <w:r>
        <w:rPr>
          <w:sz w:val="28"/>
          <w:szCs w:val="28"/>
        </w:rPr>
        <w:t>Rossana Bonadonna</w:t>
      </w:r>
    </w:p>
    <w:p w:rsidR="00910D84" w:rsidRDefault="00910D84" w:rsidP="00F70E92">
      <w:pPr>
        <w:jc w:val="both"/>
        <w:rPr>
          <w:sz w:val="28"/>
          <w:szCs w:val="28"/>
        </w:rPr>
      </w:pPr>
    </w:p>
    <w:p w:rsidR="00910D84" w:rsidRPr="00F70E92" w:rsidRDefault="00910D84" w:rsidP="00F70E92">
      <w:pPr>
        <w:jc w:val="both"/>
        <w:rPr>
          <w:sz w:val="28"/>
          <w:szCs w:val="28"/>
        </w:rPr>
      </w:pPr>
    </w:p>
    <w:sectPr w:rsidR="00910D84" w:rsidRPr="00F70E92" w:rsidSect="00FE60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E92"/>
    <w:rsid w:val="000B3EF3"/>
    <w:rsid w:val="00111691"/>
    <w:rsid w:val="0071088E"/>
    <w:rsid w:val="00776989"/>
    <w:rsid w:val="00910D84"/>
    <w:rsid w:val="00A000FD"/>
    <w:rsid w:val="00AF6153"/>
    <w:rsid w:val="00BC7B10"/>
    <w:rsid w:val="00F33ABC"/>
    <w:rsid w:val="00F70E92"/>
    <w:rsid w:val="00FE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0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432</Words>
  <Characters>2468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TATTO</dc:title>
  <dc:subject/>
  <dc:creator>Nelli</dc:creator>
  <cp:keywords/>
  <dc:description/>
  <cp:lastModifiedBy>acer acer</cp:lastModifiedBy>
  <cp:revision>2</cp:revision>
  <dcterms:created xsi:type="dcterms:W3CDTF">2013-02-23T17:08:00Z</dcterms:created>
  <dcterms:modified xsi:type="dcterms:W3CDTF">2013-02-23T17:08:00Z</dcterms:modified>
</cp:coreProperties>
</file>